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92" w:rsidRDefault="00714A92" w:rsidP="00936F3D">
      <w:pPr>
        <w:autoSpaceDE w:val="0"/>
        <w:autoSpaceDN w:val="0"/>
        <w:adjustRightInd w:val="0"/>
        <w:rPr>
          <w:rFonts w:ascii="Arial" w:eastAsia="Times New Roman" w:hAnsi="Arial" w:cs="Arial"/>
          <w:b/>
          <w:sz w:val="23"/>
          <w:szCs w:val="23"/>
          <w:lang w:eastAsia="et-EE"/>
        </w:rPr>
      </w:pPr>
      <w:r w:rsidRPr="00151A85">
        <w:rPr>
          <w:rFonts w:ascii="Arial" w:eastAsia="Times New Roman" w:hAnsi="Arial" w:cs="Arial"/>
          <w:b/>
          <w:sz w:val="23"/>
          <w:szCs w:val="23"/>
          <w:lang w:eastAsia="et-EE"/>
        </w:rPr>
        <w:t>AVALDUS</w:t>
      </w:r>
    </w:p>
    <w:p w:rsidR="003934B8" w:rsidRPr="00151A85" w:rsidRDefault="003934B8" w:rsidP="00936F3D">
      <w:pPr>
        <w:autoSpaceDE w:val="0"/>
        <w:autoSpaceDN w:val="0"/>
        <w:adjustRightInd w:val="0"/>
        <w:rPr>
          <w:rFonts w:ascii="Arial" w:eastAsia="Times New Roman" w:hAnsi="Arial" w:cs="Arial"/>
          <w:b/>
          <w:sz w:val="23"/>
          <w:szCs w:val="23"/>
          <w:lang w:eastAsia="et-EE"/>
        </w:rPr>
      </w:pPr>
      <w:bookmarkStart w:id="0" w:name="_GoBack"/>
      <w:bookmarkEnd w:id="0"/>
    </w:p>
    <w:p w:rsidR="00071989" w:rsidRDefault="00714A92" w:rsidP="00936F3D">
      <w:pPr>
        <w:autoSpaceDE w:val="0"/>
        <w:autoSpaceDN w:val="0"/>
        <w:adjustRightInd w:val="0"/>
        <w:rPr>
          <w:rFonts w:ascii="Arial" w:eastAsia="Times New Roman" w:hAnsi="Arial" w:cs="Arial"/>
          <w:sz w:val="23"/>
          <w:szCs w:val="23"/>
          <w:lang w:eastAsia="et-EE"/>
        </w:rPr>
      </w:pPr>
      <w:r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Käesolevaga soovin astuda MTÜ </w:t>
      </w:r>
      <w:r w:rsidR="00936F3D">
        <w:rPr>
          <w:rFonts w:ascii="Arial" w:eastAsia="Times New Roman" w:hAnsi="Arial" w:cs="Arial"/>
          <w:sz w:val="23"/>
          <w:szCs w:val="23"/>
          <w:lang w:eastAsia="et-EE"/>
        </w:rPr>
        <w:t>Eesti Kiirabikopter</w:t>
      </w:r>
      <w:r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 liikmeks. </w:t>
      </w:r>
    </w:p>
    <w:p w:rsidR="00714A92" w:rsidRPr="00F4246F" w:rsidRDefault="00714A92" w:rsidP="00936F3D">
      <w:pPr>
        <w:autoSpaceDE w:val="0"/>
        <w:autoSpaceDN w:val="0"/>
        <w:adjustRightInd w:val="0"/>
        <w:rPr>
          <w:rFonts w:ascii="Arial" w:eastAsia="Times New Roman" w:hAnsi="Arial" w:cs="Arial"/>
          <w:sz w:val="23"/>
          <w:szCs w:val="23"/>
          <w:lang w:eastAsia="et-EE"/>
        </w:rPr>
      </w:pPr>
      <w:r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Olen tutvunud </w:t>
      </w:r>
      <w:r w:rsidR="00936F3D">
        <w:rPr>
          <w:rFonts w:ascii="Arial" w:eastAsia="Times New Roman" w:hAnsi="Arial" w:cs="Arial"/>
          <w:sz w:val="23"/>
          <w:szCs w:val="23"/>
          <w:lang w:eastAsia="et-EE"/>
        </w:rPr>
        <w:t>MTÜ Eesti Kiirabikopter</w:t>
      </w:r>
      <w:r w:rsidR="00F2094C"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 </w:t>
      </w:r>
      <w:r w:rsidRPr="00F4246F">
        <w:rPr>
          <w:rFonts w:ascii="Arial" w:eastAsia="Times New Roman" w:hAnsi="Arial" w:cs="Arial"/>
          <w:sz w:val="23"/>
          <w:szCs w:val="23"/>
          <w:lang w:eastAsia="et-EE"/>
        </w:rPr>
        <w:t>põhikirja</w:t>
      </w:r>
      <w:r w:rsidR="009C4D63">
        <w:rPr>
          <w:rFonts w:ascii="Arial" w:eastAsia="Times New Roman" w:hAnsi="Arial" w:cs="Arial"/>
          <w:sz w:val="23"/>
          <w:szCs w:val="23"/>
          <w:lang w:eastAsia="et-EE"/>
        </w:rPr>
        <w:t>ga</w:t>
      </w:r>
      <w:r w:rsidR="00936F3D">
        <w:rPr>
          <w:rFonts w:ascii="Arial" w:eastAsia="Times New Roman" w:hAnsi="Arial" w:cs="Arial"/>
          <w:sz w:val="23"/>
          <w:szCs w:val="23"/>
          <w:lang w:eastAsia="et-EE"/>
        </w:rPr>
        <w:t xml:space="preserve"> ja liikmete kohustustega</w:t>
      </w:r>
      <w:r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 </w:t>
      </w:r>
      <w:r w:rsidR="00936F3D">
        <w:rPr>
          <w:rFonts w:ascii="Arial" w:eastAsia="Times New Roman" w:hAnsi="Arial" w:cs="Arial"/>
          <w:sz w:val="23"/>
          <w:szCs w:val="23"/>
          <w:lang w:eastAsia="et-EE"/>
        </w:rPr>
        <w:t>ning nõustun nendes</w:t>
      </w:r>
      <w:r w:rsidRPr="00F4246F">
        <w:rPr>
          <w:rFonts w:ascii="Arial" w:eastAsia="Times New Roman" w:hAnsi="Arial" w:cs="Arial"/>
          <w:sz w:val="23"/>
          <w:szCs w:val="23"/>
          <w:lang w:eastAsia="et-EE"/>
        </w:rPr>
        <w:t xml:space="preserve"> sätestatuga.</w:t>
      </w:r>
    </w:p>
    <w:p w:rsidR="00071989" w:rsidRDefault="00071989" w:rsidP="00936F3D">
      <w:pPr>
        <w:rPr>
          <w:rFonts w:ascii="Arial" w:eastAsia="Times New Roman" w:hAnsi="Arial" w:cs="Arial"/>
          <w:sz w:val="23"/>
          <w:szCs w:val="23"/>
          <w:lang w:eastAsia="et-EE"/>
        </w:rPr>
      </w:pPr>
    </w:p>
    <w:p w:rsidR="00AD39C1" w:rsidRPr="00F4246F" w:rsidRDefault="00714A92" w:rsidP="00936F3D">
      <w:pPr>
        <w:rPr>
          <w:rFonts w:ascii="Arial" w:eastAsia="Times New Roman" w:hAnsi="Arial" w:cs="Arial"/>
          <w:sz w:val="23"/>
          <w:szCs w:val="23"/>
          <w:lang w:eastAsia="et-EE"/>
        </w:rPr>
      </w:pPr>
      <w:r w:rsidRPr="00F4246F">
        <w:rPr>
          <w:rFonts w:ascii="Arial" w:eastAsia="Times New Roman" w:hAnsi="Arial" w:cs="Arial"/>
          <w:sz w:val="23"/>
          <w:szCs w:val="23"/>
          <w:lang w:eastAsia="et-EE"/>
        </w:rPr>
        <w:t>Enda kohta teatan järgmised andmed: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2094C" w:rsidRPr="006E4288" w:rsidTr="000B2DD6">
        <w:tc>
          <w:tcPr>
            <w:tcW w:w="9060" w:type="dxa"/>
            <w:shd w:val="clear" w:color="auto" w:fill="auto"/>
          </w:tcPr>
          <w:p w:rsidR="00F2094C" w:rsidRDefault="00B76F34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Ees- ja</w:t>
            </w:r>
            <w:r w:rsidR="005B491E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pere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nimi</w:t>
            </w:r>
            <w:r w:rsidR="007A6523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/ ettevõtte nim</w:t>
            </w:r>
            <w:r w:rsidR="005B491E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etus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: </w:t>
            </w:r>
          </w:p>
          <w:p w:rsidR="00936F3D" w:rsidRPr="006E4288" w:rsidRDefault="00936F3D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  <w:tr w:rsidR="00936F3D" w:rsidRPr="006E4288" w:rsidTr="000B2DD6">
        <w:tc>
          <w:tcPr>
            <w:tcW w:w="9060" w:type="dxa"/>
            <w:shd w:val="clear" w:color="auto" w:fill="auto"/>
          </w:tcPr>
          <w:p w:rsidR="00936F3D" w:rsidRDefault="00936F3D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Isikukood/ reg.number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:</w:t>
            </w:r>
          </w:p>
          <w:p w:rsidR="00936F3D" w:rsidRPr="006E4288" w:rsidRDefault="00936F3D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</w:tbl>
    <w:p w:rsidR="00936F3D" w:rsidRDefault="00936F3D" w:rsidP="00936F3D">
      <w:pPr>
        <w:autoSpaceDE w:val="0"/>
        <w:autoSpaceDN w:val="0"/>
        <w:adjustRightInd w:val="0"/>
        <w:rPr>
          <w:rFonts w:ascii="Arial" w:eastAsia="Times New Roman" w:hAnsi="Arial" w:cs="Arial"/>
          <w:sz w:val="23"/>
          <w:szCs w:val="23"/>
          <w:lang w:eastAsia="et-EE"/>
        </w:rPr>
      </w:pPr>
    </w:p>
    <w:p w:rsidR="009A16D1" w:rsidRPr="00F4246F" w:rsidRDefault="00936F3D" w:rsidP="00936F3D">
      <w:pPr>
        <w:autoSpaceDE w:val="0"/>
        <w:autoSpaceDN w:val="0"/>
        <w:adjustRightInd w:val="0"/>
        <w:rPr>
          <w:rFonts w:ascii="Arial" w:eastAsia="Times New Roman" w:hAnsi="Arial" w:cs="Arial"/>
          <w:sz w:val="23"/>
          <w:szCs w:val="23"/>
          <w:lang w:eastAsia="et-EE"/>
        </w:rPr>
      </w:pPr>
      <w:r w:rsidRPr="006E4288">
        <w:rPr>
          <w:rFonts w:ascii="Arial" w:eastAsia="Times New Roman" w:hAnsi="Arial" w:cs="Arial"/>
          <w:sz w:val="23"/>
          <w:szCs w:val="23"/>
          <w:lang w:eastAsia="et-EE"/>
        </w:rPr>
        <w:t>Kontaktandmed</w:t>
      </w:r>
      <w:r>
        <w:rPr>
          <w:rFonts w:ascii="Arial" w:eastAsia="Times New Roman" w:hAnsi="Arial" w:cs="Arial"/>
          <w:sz w:val="23"/>
          <w:szCs w:val="23"/>
          <w:lang w:eastAsia="et-E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36F3D" w:rsidRPr="006E4288" w:rsidTr="000B2DD6">
        <w:tc>
          <w:tcPr>
            <w:tcW w:w="9060" w:type="dxa"/>
            <w:tcBorders>
              <w:bottom w:val="nil"/>
            </w:tcBorders>
            <w:shd w:val="clear" w:color="auto" w:fill="auto"/>
          </w:tcPr>
          <w:p w:rsidR="00936F3D" w:rsidRPr="006E4288" w:rsidRDefault="00936F3D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Tänav / küla ja maja:</w:t>
            </w:r>
          </w:p>
        </w:tc>
      </w:tr>
      <w:tr w:rsidR="00936F3D" w:rsidRPr="006E4288" w:rsidTr="000B2DD6">
        <w:tc>
          <w:tcPr>
            <w:tcW w:w="9060" w:type="dxa"/>
            <w:tcBorders>
              <w:top w:val="nil"/>
            </w:tcBorders>
            <w:shd w:val="clear" w:color="auto" w:fill="auto"/>
          </w:tcPr>
          <w:p w:rsidR="00936F3D" w:rsidRPr="006E4288" w:rsidRDefault="00936F3D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  <w:tr w:rsidR="00936F3D" w:rsidRPr="006E4288" w:rsidTr="000B2DD6">
        <w:tc>
          <w:tcPr>
            <w:tcW w:w="9060" w:type="dxa"/>
            <w:shd w:val="clear" w:color="auto" w:fill="auto"/>
          </w:tcPr>
          <w:p w:rsidR="00936F3D" w:rsidRDefault="00936F3D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Linn / vald / asula:</w:t>
            </w:r>
          </w:p>
          <w:p w:rsidR="00C358D6" w:rsidRPr="006E4288" w:rsidRDefault="00C358D6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  <w:tr w:rsidR="00936F3D" w:rsidRPr="006E4288" w:rsidTr="000B2DD6">
        <w:tc>
          <w:tcPr>
            <w:tcW w:w="9060" w:type="dxa"/>
            <w:shd w:val="clear" w:color="auto" w:fill="auto"/>
          </w:tcPr>
          <w:p w:rsidR="00C358D6" w:rsidRDefault="00936F3D" w:rsidP="00C358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Indeks:</w:t>
            </w:r>
            <w:r w:rsidR="00C358D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                     </w:t>
            </w: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Maakond: </w:t>
            </w:r>
            <w:r w:rsidR="00C358D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                          Riik:   </w:t>
            </w:r>
          </w:p>
          <w:p w:rsidR="00936F3D" w:rsidRPr="006E4288" w:rsidRDefault="00C358D6" w:rsidP="00C358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                 </w:t>
            </w:r>
          </w:p>
        </w:tc>
      </w:tr>
      <w:tr w:rsidR="00936F3D" w:rsidRPr="006E4288" w:rsidTr="000B2DD6">
        <w:tc>
          <w:tcPr>
            <w:tcW w:w="9060" w:type="dxa"/>
            <w:shd w:val="clear" w:color="auto" w:fill="auto"/>
          </w:tcPr>
          <w:p w:rsidR="00936F3D" w:rsidRDefault="00C358D6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</w:t>
            </w:r>
            <w:r w:rsidR="00936F3D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elefon</w:t>
            </w:r>
            <w:r w:rsidR="00936F3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  <w:r w:rsidR="00936F3D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/fax:</w:t>
            </w:r>
          </w:p>
          <w:p w:rsidR="00C358D6" w:rsidRPr="006E4288" w:rsidRDefault="00C358D6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  <w:tr w:rsidR="00936F3D" w:rsidRPr="006E4288" w:rsidTr="000B2DD6">
        <w:tc>
          <w:tcPr>
            <w:tcW w:w="9060" w:type="dxa"/>
            <w:shd w:val="clear" w:color="auto" w:fill="auto"/>
          </w:tcPr>
          <w:p w:rsidR="00936F3D" w:rsidRDefault="00C358D6" w:rsidP="00C358D6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E-Mail</w:t>
            </w: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:</w:t>
            </w:r>
          </w:p>
          <w:p w:rsidR="00C358D6" w:rsidRPr="006E4288" w:rsidRDefault="00C358D6" w:rsidP="00C358D6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</w:tbl>
    <w:p w:rsidR="009A16D1" w:rsidRPr="00F4246F" w:rsidRDefault="009A16D1" w:rsidP="00936F3D">
      <w:pPr>
        <w:ind w:firstLine="540"/>
        <w:rPr>
          <w:rFonts w:ascii="Arial" w:eastAsia="Times New Roman" w:hAnsi="Arial" w:cs="Arial"/>
          <w:sz w:val="23"/>
          <w:szCs w:val="23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0"/>
      </w:tblGrid>
      <w:tr w:rsidR="00F2094C" w:rsidRPr="006E4288" w:rsidTr="000B2DD6">
        <w:trPr>
          <w:trHeight w:val="794"/>
        </w:trPr>
        <w:tc>
          <w:tcPr>
            <w:tcW w:w="9210" w:type="dxa"/>
            <w:shd w:val="clear" w:color="auto" w:fill="D9D9D9"/>
          </w:tcPr>
          <w:p w:rsidR="00F4246F" w:rsidRPr="006E4288" w:rsidRDefault="00F4246F" w:rsidP="00C358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:rsidR="00F2094C" w:rsidRPr="006E4288" w:rsidRDefault="00F2094C" w:rsidP="00C358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Töökoht:</w:t>
            </w:r>
          </w:p>
        </w:tc>
      </w:tr>
      <w:tr w:rsidR="00C358D6" w:rsidRPr="006E4288" w:rsidTr="000B2DD6">
        <w:trPr>
          <w:trHeight w:val="584"/>
        </w:trPr>
        <w:tc>
          <w:tcPr>
            <w:tcW w:w="9210" w:type="dxa"/>
            <w:shd w:val="clear" w:color="auto" w:fill="D9D9D9"/>
          </w:tcPr>
          <w:p w:rsidR="00C358D6" w:rsidRPr="006E4288" w:rsidRDefault="00C358D6" w:rsidP="00C358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amet: </w:t>
            </w:r>
          </w:p>
          <w:p w:rsidR="00C358D6" w:rsidRDefault="00C358D6" w:rsidP="00C358D6">
            <w:pPr>
              <w:ind w:firstLine="54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:rsidR="00C358D6" w:rsidRPr="006E4288" w:rsidRDefault="00C358D6" w:rsidP="00C358D6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</w:tc>
      </w:tr>
      <w:tr w:rsidR="00C358D6" w:rsidRPr="006E4288" w:rsidTr="000B2DD6">
        <w:trPr>
          <w:trHeight w:val="654"/>
        </w:trPr>
        <w:tc>
          <w:tcPr>
            <w:tcW w:w="9210" w:type="dxa"/>
            <w:shd w:val="clear" w:color="auto" w:fill="D9D9D9"/>
          </w:tcPr>
          <w:p w:rsidR="00C358D6" w:rsidRPr="006E4288" w:rsidRDefault="00C358D6" w:rsidP="00C358D6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ettevõtet esindab:</w:t>
            </w: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</w:p>
        </w:tc>
      </w:tr>
    </w:tbl>
    <w:p w:rsidR="00CD2185" w:rsidRPr="00F4246F" w:rsidRDefault="00CD2185" w:rsidP="00936F3D">
      <w:pPr>
        <w:ind w:firstLine="5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162"/>
      </w:tblGrid>
      <w:tr w:rsidR="00F2094C" w:rsidRPr="006E4288" w:rsidTr="000B2DD6">
        <w:tc>
          <w:tcPr>
            <w:tcW w:w="6048" w:type="dxa"/>
            <w:shd w:val="clear" w:color="auto" w:fill="auto"/>
          </w:tcPr>
          <w:p w:rsidR="00F4246F" w:rsidRPr="006E4288" w:rsidRDefault="00F4246F" w:rsidP="00936F3D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:rsidR="00F2094C" w:rsidRPr="006E4288" w:rsidRDefault="009A16D1" w:rsidP="00936F3D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llkiri:</w:t>
            </w:r>
          </w:p>
          <w:p w:rsidR="00F2094C" w:rsidRPr="006E4288" w:rsidRDefault="00F2094C" w:rsidP="00936F3D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___________________________________</w:t>
            </w:r>
          </w:p>
          <w:p w:rsidR="009A16D1" w:rsidRDefault="009A16D1" w:rsidP="00936F3D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:rsidR="000C0932" w:rsidRPr="006E4288" w:rsidRDefault="000C0932" w:rsidP="00936F3D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:rsidR="00F2094C" w:rsidRPr="000C0932" w:rsidRDefault="008237D2" w:rsidP="00936F3D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„____“ ________________20</w:t>
            </w:r>
            <w:r w:rsidR="00F2094C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__a.</w:t>
            </w:r>
          </w:p>
        </w:tc>
        <w:tc>
          <w:tcPr>
            <w:tcW w:w="3162" w:type="dxa"/>
            <w:shd w:val="clear" w:color="auto" w:fill="9CC2E5"/>
          </w:tcPr>
          <w:p w:rsidR="009A16D1" w:rsidRPr="006E4288" w:rsidRDefault="009A16D1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:rsidR="00F2094C" w:rsidRPr="006E4288" w:rsidRDefault="00F2094C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</w:t>
            </w:r>
            <w:r w:rsidR="00C358D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ÄIDAB</w:t>
            </w: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JUHATUS!</w:t>
            </w:r>
          </w:p>
          <w:p w:rsidR="00F2094C" w:rsidRPr="006E4288" w:rsidRDefault="00F2094C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Avaldus vastu võetud</w:t>
            </w:r>
          </w:p>
          <w:p w:rsidR="009A16D1" w:rsidRPr="006E4288" w:rsidRDefault="009A16D1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:rsidR="009A16D1" w:rsidRPr="006E4288" w:rsidRDefault="00F2094C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 - ____ - _______</w:t>
            </w:r>
          </w:p>
          <w:p w:rsidR="00F2094C" w:rsidRPr="006E4288" w:rsidRDefault="00F2094C" w:rsidP="00936F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ja registreeritud numbri</w:t>
            </w:r>
          </w:p>
          <w:p w:rsidR="009A16D1" w:rsidRPr="006E4288" w:rsidRDefault="009A16D1" w:rsidP="00936F3D">
            <w:pPr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</w:p>
          <w:p w:rsidR="00F2094C" w:rsidRPr="006E4288" w:rsidRDefault="00F2094C" w:rsidP="00936F3D">
            <w:pPr>
              <w:rPr>
                <w:rFonts w:ascii="Arial" w:hAnsi="Arial" w:cs="Arial"/>
              </w:rPr>
            </w:pPr>
            <w:r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___________________</w:t>
            </w:r>
            <w:r w:rsidR="00F4246F" w:rsidRPr="006E428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all</w:t>
            </w:r>
          </w:p>
          <w:p w:rsidR="00F2094C" w:rsidRPr="006E4288" w:rsidRDefault="00F2094C" w:rsidP="00936F3D">
            <w:pPr>
              <w:rPr>
                <w:rFonts w:ascii="Arial" w:hAnsi="Arial" w:cs="Arial"/>
              </w:rPr>
            </w:pPr>
          </w:p>
        </w:tc>
      </w:tr>
    </w:tbl>
    <w:p w:rsidR="00F2094C" w:rsidRPr="00F4246F" w:rsidRDefault="00F2094C" w:rsidP="00936F3D"/>
    <w:sectPr w:rsidR="00F2094C" w:rsidRPr="00F4246F" w:rsidSect="00F4246F">
      <w:headerReference w:type="default" r:id="rId8"/>
      <w:pgSz w:w="11906" w:h="16838"/>
      <w:pgMar w:top="1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4B" w:rsidRDefault="0051744B">
      <w:r>
        <w:separator/>
      </w:r>
    </w:p>
  </w:endnote>
  <w:endnote w:type="continuationSeparator" w:id="0">
    <w:p w:rsidR="0051744B" w:rsidRDefault="0051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4B" w:rsidRDefault="0051744B">
      <w:r>
        <w:separator/>
      </w:r>
    </w:p>
  </w:footnote>
  <w:footnote w:type="continuationSeparator" w:id="0">
    <w:p w:rsidR="0051744B" w:rsidRDefault="0051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66" w:rsidRPr="00936F3D" w:rsidRDefault="003934B8" w:rsidP="00936F3D">
    <w:pPr>
      <w:pStyle w:val="Header"/>
      <w:jc w:val="right"/>
    </w:pPr>
    <w:r>
      <w:rPr>
        <w:noProof/>
        <w:lang w:eastAsia="et-EE"/>
      </w:rPr>
      <w:drawing>
        <wp:inline distT="0" distB="0" distL="0" distR="0">
          <wp:extent cx="1068070" cy="8851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67" t="34659" r="56755" b="43581"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969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8"/>
    <w:rsid w:val="00071989"/>
    <w:rsid w:val="000B2DD6"/>
    <w:rsid w:val="000C0932"/>
    <w:rsid w:val="00151A85"/>
    <w:rsid w:val="003061FB"/>
    <w:rsid w:val="00376AD3"/>
    <w:rsid w:val="003934B8"/>
    <w:rsid w:val="004047ED"/>
    <w:rsid w:val="004B3166"/>
    <w:rsid w:val="004E09CD"/>
    <w:rsid w:val="0051744B"/>
    <w:rsid w:val="005B0914"/>
    <w:rsid w:val="005B491E"/>
    <w:rsid w:val="006B3DE4"/>
    <w:rsid w:val="006C37B1"/>
    <w:rsid w:val="006D7E43"/>
    <w:rsid w:val="006E4288"/>
    <w:rsid w:val="00714A92"/>
    <w:rsid w:val="00737DB8"/>
    <w:rsid w:val="007523FA"/>
    <w:rsid w:val="007A6523"/>
    <w:rsid w:val="008237D2"/>
    <w:rsid w:val="00833A51"/>
    <w:rsid w:val="00936F3D"/>
    <w:rsid w:val="009A16D1"/>
    <w:rsid w:val="009C4D63"/>
    <w:rsid w:val="00A275A9"/>
    <w:rsid w:val="00AD39C1"/>
    <w:rsid w:val="00B76F34"/>
    <w:rsid w:val="00BD2F02"/>
    <w:rsid w:val="00C16C4A"/>
    <w:rsid w:val="00C35560"/>
    <w:rsid w:val="00C358D6"/>
    <w:rsid w:val="00C969A8"/>
    <w:rsid w:val="00CD0950"/>
    <w:rsid w:val="00CD2185"/>
    <w:rsid w:val="00CF3D60"/>
    <w:rsid w:val="00D73A5F"/>
    <w:rsid w:val="00DC5254"/>
    <w:rsid w:val="00E24775"/>
    <w:rsid w:val="00F2094C"/>
    <w:rsid w:val="00F4246F"/>
    <w:rsid w:val="00F46C48"/>
    <w:rsid w:val="00F4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9C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D39C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2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39C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D39C1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2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ropbox\HEMS\MT&#220;%20Est%20Kiirabikopter%20dokumendid\Liikmete%20nimekiri\MT&#220;_liikme_AVALD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MTÜ_liikme_AVALDUS.dot</Template>
  <TotalTime>3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</vt:lpstr>
    </vt:vector>
  </TitlesOfParts>
  <Company>MTÜ Kiirabi kopter</Company>
  <LinksUpToDate>false</LinksUpToDate>
  <CharactersWithSpaces>701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Martin Noorsalu</dc:creator>
  <cp:lastModifiedBy>Martin Noorsalu</cp:lastModifiedBy>
  <cp:revision>1</cp:revision>
  <dcterms:created xsi:type="dcterms:W3CDTF">2017-07-01T21:43:00Z</dcterms:created>
  <dcterms:modified xsi:type="dcterms:W3CDTF">2017-07-01T21:46:00Z</dcterms:modified>
</cp:coreProperties>
</file>